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Rimozione di pavimento esistente compreso sottofondo,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carico, trasporto e diritti discarica 57,00 mq 25,20 1.436,40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Realizzazione di massetto in calcestruzzo per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formazione piano di appoggio casseri in pvc a perdere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per vespaio 57,00 mq 19,00 1.083,00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Realizzazione di vespaio areato realizzato con casseri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in pvc a perdere tipo IGLUU h cm 10 con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completamento di getto in calcestruzzo rck 30 spess.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cm 5 armato con rete in acciaio Ø 5 mm maglia cm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20x20 57,00 mq 40,20 2.291,40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Realizzazione di tubi di areazione per vespaio da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inserire nella bocca di lupo esterne e sul fronte della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facciata ingresso al piano seminterrato. 6,00 n° 59,50 357,00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Realizzazione di sottofondo in calcestruzzo dosato a kg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200 di cemento tirato in piano per successiva posa in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opera di pavimento a colla 57,00 mq 22,10 1.259,70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Fornitura e posa in opera di pavimento in gres</w:t>
      </w:r>
    </w:p>
    <w:p w:rsidR="00A21E9F" w:rsidRDefault="00A21E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porcellanato posato a colla fugato dimensioni piastrelle</w:t>
      </w:r>
    </w:p>
    <w:p w:rsidR="00A21E9F" w:rsidRDefault="00A21E9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cm 30x30 57,00 mq 52,00 2.964,00</w:t>
      </w:r>
      <w:bookmarkStart w:id="0" w:name="_GoBack"/>
      <w:bookmarkEnd w:id="0"/>
    </w:p>
    <w:sectPr w:rsidR="00A21E9F" w:rsidSect="00A21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9F"/>
    <w:rsid w:val="00A2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136</Words>
  <Characters>779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Rimozione di pavimento esistente compreso sottofondo,</dc:title>
  <dc:subject/>
  <dc:creator>Pietro</dc:creator>
  <cp:keywords/>
  <dc:description/>
  <cp:lastModifiedBy>pc</cp:lastModifiedBy>
  <cp:revision>3</cp:revision>
  <dcterms:created xsi:type="dcterms:W3CDTF">2015-03-09T22:44:00Z</dcterms:created>
  <dcterms:modified xsi:type="dcterms:W3CDTF">2015-03-09T22:55:00Z</dcterms:modified>
</cp:coreProperties>
</file>